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all pass 6-up table"/>
      </w:tblPr>
      <w:tblGrid>
        <w:gridCol w:w="5280"/>
        <w:gridCol w:w="430"/>
        <w:gridCol w:w="430"/>
        <w:gridCol w:w="5279"/>
      </w:tblGrid>
      <w:tr w:rsidR="00AE3404" w:rsidRPr="00AE3404" w:rsidTr="00324FC6">
        <w:trPr>
          <w:cantSplit/>
          <w:trHeight w:hRule="exact" w:val="6420"/>
        </w:trPr>
        <w:tc>
          <w:tcPr>
            <w:tcW w:w="527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711AE" w:rsidRPr="00AE3404" w:rsidRDefault="006413F3">
            <w:pPr>
              <w:pStyle w:val="Heading1"/>
              <w:rPr>
                <w:color w:val="auto"/>
              </w:rPr>
            </w:pPr>
            <w:r w:rsidRPr="00AE3404">
              <w:rPr>
                <w:color w:val="auto"/>
              </w:rPr>
              <w:t>library</w:t>
            </w:r>
            <w:r w:rsidR="00334E2C" w:rsidRPr="00AE3404">
              <w:rPr>
                <w:color w:val="auto"/>
              </w:rPr>
              <w:t xml:space="preserve"> Pass</w:t>
            </w:r>
          </w:p>
          <w:p w:rsidR="007711AE" w:rsidRPr="00AE3404" w:rsidRDefault="00B11A1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Flat Shoals Elementary</w:t>
            </w:r>
          </w:p>
          <w:tbl>
            <w:tblPr>
              <w:tblW w:w="450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 pass information"/>
            </w:tblPr>
            <w:tblGrid>
              <w:gridCol w:w="2595"/>
              <w:gridCol w:w="2131"/>
            </w:tblGrid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334E2C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Student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Pr="00AE3404" w:rsidRDefault="007711AE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334E2C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Date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Pr="00AE3404" w:rsidRDefault="007711AE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6413F3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Reason: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Pr="00AE3404" w:rsidRDefault="007711AE"/>
              </w:tc>
            </w:tr>
            <w:tr w:rsidR="00AE3404" w:rsidRPr="00AE3404" w:rsidTr="000E7468">
              <w:trPr>
                <w:trHeight w:val="899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Independent Reading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Computer</w:t>
                  </w:r>
                </w:p>
                <w:p w:rsidR="00DB66CB" w:rsidRPr="00DB66CB" w:rsidRDefault="00DB66CB" w:rsidP="00DB66CB"/>
              </w:tc>
            </w:tr>
            <w:tr w:rsidR="00AE3404" w:rsidRPr="00AE3404" w:rsidTr="000E7468">
              <w:trPr>
                <w:trHeight w:val="877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230466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Complete an</w:t>
                  </w:r>
                  <w:r w:rsidR="00AE3404" w:rsidRPr="00AE3404">
                    <w:rPr>
                      <w:color w:val="auto"/>
                    </w:rPr>
                    <w:t xml:space="preserve"> assignment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Check in/Check out</w:t>
                  </w:r>
                </w:p>
              </w:tc>
            </w:tr>
            <w:tr w:rsidR="00AE3404" w:rsidRPr="00AE3404" w:rsidTr="000E7468">
              <w:trPr>
                <w:trHeight w:val="548"/>
                <w:jc w:val="center"/>
              </w:trPr>
              <w:tc>
                <w:tcPr>
                  <w:tcW w:w="2595" w:type="dxa"/>
                  <w:vAlign w:val="bottom"/>
                </w:tcPr>
                <w:p w:rsidR="007711AE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Maker</w:t>
                  </w:r>
                  <w:r w:rsidR="00334E2C">
                    <w:rPr>
                      <w:color w:val="auto"/>
                    </w:rPr>
                    <w:t xml:space="preserve"> </w:t>
                  </w:r>
                  <w:r w:rsidRPr="00AE3404">
                    <w:rPr>
                      <w:color w:val="auto"/>
                    </w:rPr>
                    <w:t>Space</w:t>
                  </w:r>
                </w:p>
              </w:tc>
              <w:tc>
                <w:tcPr>
                  <w:tcW w:w="2131" w:type="dxa"/>
                  <w:vAlign w:val="bottom"/>
                </w:tcPr>
                <w:p w:rsidR="007711AE" w:rsidRPr="00AE3404" w:rsidRDefault="007711AE" w:rsidP="00AE3404">
                  <w:pPr>
                    <w:pStyle w:val="Heading3"/>
                    <w:ind w:left="504"/>
                    <w:rPr>
                      <w:color w:val="auto"/>
                    </w:rPr>
                  </w:pPr>
                </w:p>
              </w:tc>
            </w:tr>
            <w:tr w:rsidR="00AE3404" w:rsidRPr="00AE3404" w:rsidTr="000E7468">
              <w:trPr>
                <w:trHeight w:val="526"/>
                <w:jc w:val="center"/>
              </w:trPr>
              <w:tc>
                <w:tcPr>
                  <w:tcW w:w="4726" w:type="dxa"/>
                  <w:gridSpan w:val="2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Other:</w:t>
                  </w:r>
                </w:p>
              </w:tc>
            </w:tr>
          </w:tbl>
          <w:p w:rsidR="007711AE" w:rsidRPr="00AE3404" w:rsidRDefault="007711AE"/>
        </w:tc>
        <w:tc>
          <w:tcPr>
            <w:tcW w:w="430" w:type="dxa"/>
            <w:tcBorders>
              <w:left w:val="single" w:sz="12" w:space="0" w:color="5B9BD5" w:themeColor="accent1"/>
              <w:righ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430" w:type="dxa"/>
            <w:tcBorders>
              <w:left w:val="dashed" w:sz="4" w:space="0" w:color="BFBFBF" w:themeColor="background1" w:themeShade="BF"/>
              <w:right w:val="single" w:sz="12" w:space="0" w:color="5B9BD5" w:themeColor="accent1"/>
            </w:tcBorders>
          </w:tcPr>
          <w:p w:rsidR="007711AE" w:rsidRPr="00AE3404" w:rsidRDefault="007711AE"/>
        </w:tc>
        <w:tc>
          <w:tcPr>
            <w:tcW w:w="527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711AE" w:rsidRPr="00AE3404" w:rsidRDefault="006413F3">
            <w:pPr>
              <w:pStyle w:val="Heading1"/>
              <w:rPr>
                <w:color w:val="auto"/>
              </w:rPr>
            </w:pPr>
            <w:r w:rsidRPr="00AE3404">
              <w:rPr>
                <w:color w:val="auto"/>
              </w:rPr>
              <w:t xml:space="preserve">library </w:t>
            </w:r>
            <w:r w:rsidR="00334E2C" w:rsidRPr="00AE3404">
              <w:rPr>
                <w:color w:val="auto"/>
              </w:rPr>
              <w:t>Pass</w:t>
            </w:r>
          </w:p>
          <w:p w:rsidR="007711AE" w:rsidRPr="00AE3404" w:rsidRDefault="00B11A1A" w:rsidP="00B11A1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Flat Shoals Elementary</w:t>
            </w:r>
          </w:p>
          <w:tbl>
            <w:tblPr>
              <w:tblW w:w="450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 pass information"/>
            </w:tblPr>
            <w:tblGrid>
              <w:gridCol w:w="2575"/>
              <w:gridCol w:w="2150"/>
            </w:tblGrid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Student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Date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Reason: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899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Independent Reading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Computer</w:t>
                  </w:r>
                </w:p>
                <w:p w:rsidR="00DB66CB" w:rsidRPr="00DB66CB" w:rsidRDefault="00DB66CB" w:rsidP="00DB66CB"/>
              </w:tc>
            </w:tr>
            <w:tr w:rsidR="00AE3404" w:rsidRPr="00AE3404" w:rsidTr="000E7468">
              <w:trPr>
                <w:trHeight w:val="877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230466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Complete an</w:t>
                  </w:r>
                  <w:r w:rsidR="00AE3404" w:rsidRPr="00AE3404">
                    <w:rPr>
                      <w:color w:val="auto"/>
                    </w:rPr>
                    <w:t xml:space="preserve"> assignment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Check in/Check out</w:t>
                  </w:r>
                </w:p>
              </w:tc>
            </w:tr>
            <w:tr w:rsidR="00AE3404" w:rsidRPr="00AE3404" w:rsidTr="000E7468">
              <w:trPr>
                <w:trHeight w:val="548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Maker</w:t>
                  </w:r>
                  <w:r w:rsidR="00334E2C">
                    <w:rPr>
                      <w:color w:val="auto"/>
                    </w:rPr>
                    <w:t xml:space="preserve"> </w:t>
                  </w:r>
                  <w:r w:rsidRPr="00AE3404">
                    <w:rPr>
                      <w:color w:val="auto"/>
                    </w:rPr>
                    <w:t>Space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ind w:left="504"/>
                    <w:rPr>
                      <w:color w:val="auto"/>
                    </w:rPr>
                  </w:pPr>
                </w:p>
              </w:tc>
            </w:tr>
            <w:tr w:rsidR="00AE3404" w:rsidRPr="00AE3404" w:rsidTr="00324FC6">
              <w:trPr>
                <w:trHeight w:val="526"/>
                <w:jc w:val="center"/>
              </w:trPr>
              <w:tc>
                <w:tcPr>
                  <w:tcW w:w="4725" w:type="dxa"/>
                  <w:gridSpan w:val="2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Other:</w:t>
                  </w:r>
                </w:p>
              </w:tc>
            </w:tr>
          </w:tbl>
          <w:p w:rsidR="007711AE" w:rsidRPr="00AE3404" w:rsidRDefault="007711AE"/>
        </w:tc>
      </w:tr>
      <w:tr w:rsidR="00AE3404" w:rsidRPr="00AE3404" w:rsidTr="00324FC6">
        <w:trPr>
          <w:cantSplit/>
          <w:trHeight w:hRule="exact" w:val="611"/>
        </w:trPr>
        <w:tc>
          <w:tcPr>
            <w:tcW w:w="5279" w:type="dxa"/>
            <w:tcBorders>
              <w:top w:val="single" w:sz="12" w:space="0" w:color="5B9BD5" w:themeColor="accent1"/>
              <w:bottom w:val="dashed" w:sz="4" w:space="0" w:color="BFBFBF" w:themeColor="background1" w:themeShade="BF"/>
            </w:tcBorders>
            <w:vAlign w:val="center"/>
          </w:tcPr>
          <w:p w:rsidR="007711AE" w:rsidRPr="00AE3404" w:rsidRDefault="007711AE"/>
        </w:tc>
        <w:tc>
          <w:tcPr>
            <w:tcW w:w="430" w:type="dxa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430" w:type="dxa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5279" w:type="dxa"/>
            <w:tcBorders>
              <w:top w:val="single" w:sz="12" w:space="0" w:color="5B9BD5" w:themeColor="accent1"/>
              <w:bottom w:val="dashed" w:sz="4" w:space="0" w:color="BFBFBF" w:themeColor="background1" w:themeShade="BF"/>
            </w:tcBorders>
            <w:vAlign w:val="center"/>
          </w:tcPr>
          <w:p w:rsidR="007711AE" w:rsidRPr="00AE3404" w:rsidRDefault="007711AE"/>
        </w:tc>
      </w:tr>
      <w:tr w:rsidR="00AE3404" w:rsidRPr="00AE3404" w:rsidTr="00324FC6">
        <w:trPr>
          <w:cantSplit/>
          <w:trHeight w:hRule="exact" w:val="611"/>
        </w:trPr>
        <w:tc>
          <w:tcPr>
            <w:tcW w:w="5279" w:type="dxa"/>
            <w:tcBorders>
              <w:top w:val="dashed" w:sz="4" w:space="0" w:color="BFBFBF" w:themeColor="background1" w:themeShade="BF"/>
              <w:bottom w:val="single" w:sz="12" w:space="0" w:color="5B9BD5" w:themeColor="accent1"/>
            </w:tcBorders>
            <w:vAlign w:val="center"/>
          </w:tcPr>
          <w:p w:rsidR="007711AE" w:rsidRPr="00AE3404" w:rsidRDefault="007711AE"/>
        </w:tc>
        <w:tc>
          <w:tcPr>
            <w:tcW w:w="430" w:type="dxa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43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5279" w:type="dxa"/>
            <w:tcBorders>
              <w:top w:val="dashed" w:sz="4" w:space="0" w:color="BFBFBF" w:themeColor="background1" w:themeShade="BF"/>
              <w:bottom w:val="single" w:sz="12" w:space="0" w:color="5B9BD5" w:themeColor="accent1"/>
            </w:tcBorders>
            <w:vAlign w:val="center"/>
          </w:tcPr>
          <w:p w:rsidR="007711AE" w:rsidRPr="00AE3404" w:rsidRDefault="007711AE"/>
        </w:tc>
      </w:tr>
      <w:tr w:rsidR="00AE3404" w:rsidRPr="00AE3404" w:rsidTr="00324FC6">
        <w:trPr>
          <w:cantSplit/>
          <w:trHeight w:hRule="exact" w:val="6420"/>
        </w:trPr>
        <w:tc>
          <w:tcPr>
            <w:tcW w:w="527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711AE" w:rsidRPr="00AE3404" w:rsidRDefault="006413F3">
            <w:pPr>
              <w:pStyle w:val="Heading1"/>
              <w:rPr>
                <w:color w:val="auto"/>
              </w:rPr>
            </w:pPr>
            <w:r w:rsidRPr="00AE3404">
              <w:rPr>
                <w:color w:val="auto"/>
              </w:rPr>
              <w:t xml:space="preserve">library </w:t>
            </w:r>
            <w:r w:rsidR="00334E2C" w:rsidRPr="00AE3404">
              <w:rPr>
                <w:color w:val="auto"/>
              </w:rPr>
              <w:t>Pass</w:t>
            </w:r>
          </w:p>
          <w:p w:rsidR="007711AE" w:rsidRPr="00AE3404" w:rsidRDefault="00B11A1A" w:rsidP="00B11A1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Flat Shoals Elementary</w:t>
            </w:r>
          </w:p>
          <w:tbl>
            <w:tblPr>
              <w:tblW w:w="450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 pass information"/>
            </w:tblPr>
            <w:tblGrid>
              <w:gridCol w:w="2595"/>
              <w:gridCol w:w="2131"/>
            </w:tblGrid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Student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Date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Reason: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899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Independent Reading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Computer</w:t>
                  </w:r>
                </w:p>
                <w:p w:rsidR="00DB66CB" w:rsidRPr="00DB66CB" w:rsidRDefault="00DB66CB" w:rsidP="00DB66CB"/>
              </w:tc>
            </w:tr>
            <w:tr w:rsidR="00AE3404" w:rsidRPr="00AE3404" w:rsidTr="000E7468">
              <w:trPr>
                <w:trHeight w:val="877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230466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Complete an</w:t>
                  </w:r>
                  <w:r w:rsidR="00AE3404" w:rsidRPr="00AE3404">
                    <w:rPr>
                      <w:color w:val="auto"/>
                    </w:rPr>
                    <w:t xml:space="preserve"> assignment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Check in/Check out</w:t>
                  </w:r>
                </w:p>
              </w:tc>
            </w:tr>
            <w:tr w:rsidR="00AE3404" w:rsidRPr="00AE3404" w:rsidTr="000E7468">
              <w:trPr>
                <w:trHeight w:val="548"/>
                <w:jc w:val="center"/>
              </w:trPr>
              <w:tc>
                <w:tcPr>
                  <w:tcW w:w="259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Maker</w:t>
                  </w:r>
                  <w:r w:rsidR="00334E2C">
                    <w:rPr>
                      <w:color w:val="auto"/>
                    </w:rPr>
                    <w:t xml:space="preserve"> </w:t>
                  </w:r>
                  <w:r w:rsidRPr="00AE3404">
                    <w:rPr>
                      <w:color w:val="auto"/>
                    </w:rPr>
                    <w:t>Space</w:t>
                  </w:r>
                </w:p>
              </w:tc>
              <w:tc>
                <w:tcPr>
                  <w:tcW w:w="2131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ind w:left="504"/>
                    <w:rPr>
                      <w:color w:val="auto"/>
                    </w:rPr>
                  </w:pPr>
                </w:p>
              </w:tc>
            </w:tr>
            <w:tr w:rsidR="00AE3404" w:rsidRPr="00AE3404" w:rsidTr="000E7468">
              <w:trPr>
                <w:trHeight w:val="526"/>
                <w:jc w:val="center"/>
              </w:trPr>
              <w:tc>
                <w:tcPr>
                  <w:tcW w:w="4726" w:type="dxa"/>
                  <w:gridSpan w:val="2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Other:</w:t>
                  </w:r>
                </w:p>
              </w:tc>
            </w:tr>
          </w:tbl>
          <w:p w:rsidR="007711AE" w:rsidRPr="00AE3404" w:rsidRDefault="007711AE"/>
        </w:tc>
        <w:tc>
          <w:tcPr>
            <w:tcW w:w="430" w:type="dxa"/>
            <w:tcBorders>
              <w:left w:val="single" w:sz="12" w:space="0" w:color="5B9BD5" w:themeColor="accent1"/>
              <w:righ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430" w:type="dxa"/>
            <w:tcBorders>
              <w:left w:val="dashed" w:sz="4" w:space="0" w:color="BFBFBF" w:themeColor="background1" w:themeShade="BF"/>
              <w:right w:val="single" w:sz="12" w:space="0" w:color="5B9BD5" w:themeColor="accent1"/>
            </w:tcBorders>
          </w:tcPr>
          <w:p w:rsidR="007711AE" w:rsidRPr="00AE3404" w:rsidRDefault="007711AE"/>
        </w:tc>
        <w:tc>
          <w:tcPr>
            <w:tcW w:w="527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711AE" w:rsidRPr="00AE3404" w:rsidRDefault="006413F3">
            <w:pPr>
              <w:pStyle w:val="Heading1"/>
              <w:rPr>
                <w:color w:val="auto"/>
              </w:rPr>
            </w:pPr>
            <w:r w:rsidRPr="00AE3404">
              <w:rPr>
                <w:color w:val="auto"/>
              </w:rPr>
              <w:t xml:space="preserve">library </w:t>
            </w:r>
            <w:r w:rsidR="00334E2C" w:rsidRPr="00AE3404">
              <w:rPr>
                <w:color w:val="auto"/>
              </w:rPr>
              <w:t>Pass</w:t>
            </w:r>
          </w:p>
          <w:p w:rsidR="007711AE" w:rsidRPr="00AE3404" w:rsidRDefault="00B11A1A" w:rsidP="00B11A1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Flat Shoals Elementary</w:t>
            </w:r>
          </w:p>
          <w:tbl>
            <w:tblPr>
              <w:tblW w:w="450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 pass information"/>
            </w:tblPr>
            <w:tblGrid>
              <w:gridCol w:w="2575"/>
              <w:gridCol w:w="2150"/>
            </w:tblGrid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Student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Date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570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Reason: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/>
              </w:tc>
            </w:tr>
            <w:tr w:rsidR="00AE3404" w:rsidRPr="00AE3404" w:rsidTr="000E7468">
              <w:trPr>
                <w:trHeight w:val="899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Independent Reading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Computer</w:t>
                  </w:r>
                </w:p>
                <w:p w:rsidR="00DB66CB" w:rsidRPr="00DB66CB" w:rsidRDefault="00DB66CB" w:rsidP="00DB66CB">
                  <w:bookmarkStart w:id="0" w:name="_GoBack"/>
                  <w:bookmarkEnd w:id="0"/>
                </w:p>
              </w:tc>
            </w:tr>
            <w:tr w:rsidR="00AE3404" w:rsidRPr="00AE3404" w:rsidTr="000E7468">
              <w:trPr>
                <w:trHeight w:val="877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230466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Complete an </w:t>
                  </w:r>
                  <w:r w:rsidR="00AE3404" w:rsidRPr="00AE3404">
                    <w:rPr>
                      <w:color w:val="auto"/>
                    </w:rPr>
                    <w:t>assignment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Check in/Check out</w:t>
                  </w:r>
                </w:p>
              </w:tc>
            </w:tr>
            <w:tr w:rsidR="00AE3404" w:rsidRPr="00AE3404" w:rsidTr="000E7468">
              <w:trPr>
                <w:trHeight w:val="548"/>
                <w:jc w:val="center"/>
              </w:trPr>
              <w:tc>
                <w:tcPr>
                  <w:tcW w:w="2575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Maker</w:t>
                  </w:r>
                  <w:r w:rsidR="00334E2C">
                    <w:rPr>
                      <w:color w:val="auto"/>
                    </w:rPr>
                    <w:t xml:space="preserve"> </w:t>
                  </w:r>
                  <w:r w:rsidRPr="00AE3404">
                    <w:rPr>
                      <w:color w:val="auto"/>
                    </w:rPr>
                    <w:t>Space</w:t>
                  </w:r>
                </w:p>
              </w:tc>
              <w:tc>
                <w:tcPr>
                  <w:tcW w:w="2150" w:type="dxa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ind w:left="504"/>
                    <w:rPr>
                      <w:color w:val="auto"/>
                    </w:rPr>
                  </w:pPr>
                </w:p>
              </w:tc>
            </w:tr>
            <w:tr w:rsidR="00AE3404" w:rsidRPr="00AE3404" w:rsidTr="00324FC6">
              <w:trPr>
                <w:trHeight w:val="526"/>
                <w:jc w:val="center"/>
              </w:trPr>
              <w:tc>
                <w:tcPr>
                  <w:tcW w:w="4725" w:type="dxa"/>
                  <w:gridSpan w:val="2"/>
                  <w:vAlign w:val="bottom"/>
                </w:tcPr>
                <w:p w:rsidR="00AE3404" w:rsidRPr="00AE3404" w:rsidRDefault="00AE3404" w:rsidP="00AE3404">
                  <w:pPr>
                    <w:pStyle w:val="Heading3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E3404">
                    <w:rPr>
                      <w:color w:val="auto"/>
                    </w:rPr>
                    <w:t>Other:</w:t>
                  </w:r>
                </w:p>
              </w:tc>
            </w:tr>
          </w:tbl>
          <w:p w:rsidR="007711AE" w:rsidRPr="00AE3404" w:rsidRDefault="007711AE"/>
        </w:tc>
      </w:tr>
      <w:tr w:rsidR="00AE3404" w:rsidRPr="00AE3404" w:rsidTr="00324FC6">
        <w:trPr>
          <w:cantSplit/>
          <w:trHeight w:hRule="exact" w:val="611"/>
        </w:trPr>
        <w:tc>
          <w:tcPr>
            <w:tcW w:w="5279" w:type="dxa"/>
            <w:tcBorders>
              <w:top w:val="single" w:sz="12" w:space="0" w:color="5B9BD5" w:themeColor="accent1"/>
              <w:bottom w:val="dashed" w:sz="4" w:space="0" w:color="BFBFBF" w:themeColor="background1" w:themeShade="BF"/>
            </w:tcBorders>
            <w:vAlign w:val="center"/>
          </w:tcPr>
          <w:p w:rsidR="007711AE" w:rsidRPr="00AE3404" w:rsidRDefault="007711AE"/>
        </w:tc>
        <w:tc>
          <w:tcPr>
            <w:tcW w:w="430" w:type="dxa"/>
            <w:tcBorders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430" w:type="dxa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</w:tcBorders>
          </w:tcPr>
          <w:p w:rsidR="007711AE" w:rsidRPr="00AE3404" w:rsidRDefault="007711AE"/>
        </w:tc>
        <w:tc>
          <w:tcPr>
            <w:tcW w:w="5279" w:type="dxa"/>
            <w:tcBorders>
              <w:top w:val="single" w:sz="12" w:space="0" w:color="5B9BD5" w:themeColor="accent1"/>
              <w:bottom w:val="dashed" w:sz="4" w:space="0" w:color="BFBFBF" w:themeColor="background1" w:themeShade="BF"/>
            </w:tcBorders>
            <w:vAlign w:val="center"/>
          </w:tcPr>
          <w:p w:rsidR="007711AE" w:rsidRPr="00AE3404" w:rsidRDefault="007711AE"/>
        </w:tc>
      </w:tr>
    </w:tbl>
    <w:p w:rsidR="007711AE" w:rsidRPr="00AE3404" w:rsidRDefault="007711AE">
      <w:pPr>
        <w:spacing w:before="0" w:line="60" w:lineRule="exact"/>
        <w:rPr>
          <w:sz w:val="6"/>
          <w:szCs w:val="6"/>
        </w:rPr>
      </w:pPr>
    </w:p>
    <w:sectPr w:rsidR="007711AE" w:rsidRPr="00AE34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F3" w:rsidRDefault="006413F3">
      <w:pPr>
        <w:spacing w:before="0"/>
      </w:pPr>
      <w:r>
        <w:separator/>
      </w:r>
    </w:p>
  </w:endnote>
  <w:endnote w:type="continuationSeparator" w:id="0">
    <w:p w:rsidR="006413F3" w:rsidRDefault="006413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F3" w:rsidRDefault="006413F3">
      <w:pPr>
        <w:spacing w:before="0"/>
      </w:pPr>
      <w:r>
        <w:separator/>
      </w:r>
    </w:p>
  </w:footnote>
  <w:footnote w:type="continuationSeparator" w:id="0">
    <w:p w:rsidR="006413F3" w:rsidRDefault="006413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7C15"/>
    <w:multiLevelType w:val="hybridMultilevel"/>
    <w:tmpl w:val="5768C8E6"/>
    <w:lvl w:ilvl="0" w:tplc="62FA8C80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F3"/>
    <w:rsid w:val="000E7468"/>
    <w:rsid w:val="00230466"/>
    <w:rsid w:val="00324FC6"/>
    <w:rsid w:val="00334E2C"/>
    <w:rsid w:val="006413F3"/>
    <w:rsid w:val="007711AE"/>
    <w:rsid w:val="007C2875"/>
    <w:rsid w:val="00831987"/>
    <w:rsid w:val="00AE3404"/>
    <w:rsid w:val="00B11A1A"/>
    <w:rsid w:val="00CF406F"/>
    <w:rsid w:val="00D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144" w:right="144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EEAF6" w:themeFill="accent1" w:themeFillTint="33"/>
      <w:spacing w:before="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40"/>
      <w:szCs w:val="40"/>
      <w:shd w:val="clear" w:color="auto" w:fill="DEEAF6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E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rod\AppData\Roaming\Microsoft\Templates\Hall%20pass%20(6%20per%20page).dotx" TargetMode="External"/></Relationships>
</file>

<file path=word/theme/theme1.xml><?xml version="1.0" encoding="utf-8"?>
<a:theme xmlns:a="http://schemas.openxmlformats.org/drawingml/2006/main" name="Hall Pas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852986-CD9B-4B00-A413-70EB89FC9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 pass (6 per page)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2015-06-03T20:15:00Z</dcterms:created>
  <dcterms:modified xsi:type="dcterms:W3CDTF">2015-06-26T14:17:00Z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TC039919019991</vt:lpwstr>
  </property>
</Properties>
</file>